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5F" w:rsidRPr="00970707" w:rsidRDefault="00687461" w:rsidP="009707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FF"/>
          <w:sz w:val="32"/>
          <w:szCs w:val="32"/>
        </w:rPr>
      </w:pPr>
      <w:r w:rsidRPr="00970707">
        <w:rPr>
          <w:rFonts w:ascii="Arial" w:hAnsi="Arial" w:cs="Arial"/>
          <w:b/>
          <w:bCs/>
          <w:color w:val="3333FF"/>
          <w:sz w:val="32"/>
          <w:szCs w:val="32"/>
        </w:rPr>
        <w:t>APPLICATION</w:t>
      </w:r>
      <w:r w:rsidR="00C27D7B" w:rsidRPr="00970707">
        <w:rPr>
          <w:rFonts w:ascii="Arial" w:hAnsi="Arial" w:cs="Arial"/>
          <w:b/>
          <w:bCs/>
          <w:color w:val="3333FF"/>
          <w:sz w:val="32"/>
          <w:szCs w:val="32"/>
        </w:rPr>
        <w:t xml:space="preserve"> </w:t>
      </w:r>
      <w:r w:rsidR="00035E4B" w:rsidRPr="00970707">
        <w:rPr>
          <w:rFonts w:ascii="Arial" w:hAnsi="Arial" w:cs="Arial"/>
          <w:b/>
          <w:bCs/>
          <w:color w:val="3333FF"/>
          <w:sz w:val="32"/>
          <w:szCs w:val="32"/>
        </w:rPr>
        <w:t xml:space="preserve">FOR EMPLOYMENT </w:t>
      </w:r>
      <w:r w:rsidR="00C27D7B" w:rsidRPr="00970707">
        <w:rPr>
          <w:rFonts w:ascii="Arial" w:hAnsi="Arial" w:cs="Arial"/>
          <w:b/>
          <w:bCs/>
          <w:color w:val="3333FF"/>
          <w:sz w:val="32"/>
          <w:szCs w:val="32"/>
        </w:rPr>
        <w:t>FORM</w:t>
      </w:r>
    </w:p>
    <w:p w:rsidR="00687461" w:rsidRPr="00970707" w:rsidRDefault="00687461" w:rsidP="00C27D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FF"/>
          <w:sz w:val="20"/>
          <w:szCs w:val="20"/>
        </w:rPr>
      </w:pPr>
    </w:p>
    <w:p w:rsidR="00687461" w:rsidRPr="00970707" w:rsidRDefault="00687461" w:rsidP="00687461">
      <w:pPr>
        <w:autoSpaceDE w:val="0"/>
        <w:autoSpaceDN w:val="0"/>
        <w:adjustRightInd w:val="0"/>
        <w:rPr>
          <w:rFonts w:ascii="Arial" w:hAnsi="Arial" w:cs="Arial"/>
          <w:b/>
          <w:bCs/>
          <w:color w:val="3333FF"/>
          <w:sz w:val="20"/>
          <w:szCs w:val="20"/>
        </w:rPr>
      </w:pPr>
      <w:r w:rsidRPr="00970707">
        <w:rPr>
          <w:rFonts w:ascii="Arial" w:hAnsi="Arial" w:cs="Arial"/>
          <w:b/>
          <w:bCs/>
          <w:color w:val="3333FF"/>
          <w:sz w:val="20"/>
          <w:szCs w:val="20"/>
        </w:rPr>
        <w:t>Equal Opportunities Mon</w:t>
      </w:r>
      <w:r w:rsidR="00035E4B" w:rsidRPr="00970707">
        <w:rPr>
          <w:rFonts w:ascii="Arial" w:hAnsi="Arial" w:cs="Arial"/>
          <w:b/>
          <w:bCs/>
          <w:color w:val="3333FF"/>
          <w:sz w:val="20"/>
          <w:szCs w:val="20"/>
        </w:rPr>
        <w:t>itoring Questionnare</w:t>
      </w:r>
    </w:p>
    <w:p w:rsidR="00687461" w:rsidRPr="00121007" w:rsidRDefault="00687461" w:rsidP="00AC13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C0066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A2A56" w:rsidRPr="008C4EDC" w:rsidTr="008C4EDC">
        <w:tc>
          <w:tcPr>
            <w:tcW w:w="9242" w:type="dxa"/>
            <w:gridSpan w:val="2"/>
            <w:shd w:val="clear" w:color="auto" w:fill="4F81BD"/>
          </w:tcPr>
          <w:p w:rsidR="00BA2A56" w:rsidRPr="008C4EDC" w:rsidRDefault="00BA2A56" w:rsidP="0068746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Sex:</w:t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7C89" w:rsidRPr="008C4EDC" w:rsidRDefault="00687461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113"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687461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113"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A56" w:rsidRPr="008C4EDC" w:rsidTr="008C4EDC">
        <w:tc>
          <w:tcPr>
            <w:tcW w:w="9242" w:type="dxa"/>
            <w:gridSpan w:val="2"/>
            <w:shd w:val="clear" w:color="auto" w:fill="auto"/>
          </w:tcPr>
          <w:p w:rsidR="00BA2A56" w:rsidRPr="008C4EDC" w:rsidRDefault="00BA2A56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Ethnic Origin:</w:t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687461"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hite</w:t>
            </w:r>
          </w:p>
          <w:p w:rsidR="00687461" w:rsidRPr="008C4EDC" w:rsidRDefault="00687461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British </w:t>
            </w:r>
          </w:p>
          <w:p w:rsidR="00687461" w:rsidRPr="008C4EDC" w:rsidRDefault="00687461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Irish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 White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state)</w:t>
            </w: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87461" w:rsidRPr="008C4EDC" w:rsidRDefault="00687461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87461" w:rsidRPr="008C4EDC" w:rsidRDefault="00687461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113"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687461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5113"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EAA" w:rsidRPr="008C4EDC" w:rsidTr="008C4EDC">
        <w:tc>
          <w:tcPr>
            <w:tcW w:w="2376" w:type="dxa"/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Mixed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White and Black Caribbean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White and Black African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White and Asian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 Mixed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(please state)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Asian or Asian British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Indian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Pakistani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Bangladeshi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 Asian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state)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Black or Black British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Caribbean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African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 Black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state)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shd w:val="clear" w:color="auto" w:fill="auto"/>
          </w:tcPr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Chinese or other Ethnic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Chinese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state)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87461" w:rsidRPr="008C4EDC" w:rsidRDefault="00D27C89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2A56" w:rsidRPr="008C4EDC" w:rsidTr="008C4EDC">
        <w:tc>
          <w:tcPr>
            <w:tcW w:w="9242" w:type="dxa"/>
            <w:gridSpan w:val="2"/>
            <w:shd w:val="clear" w:color="auto" w:fill="auto"/>
          </w:tcPr>
          <w:p w:rsidR="00BA2A56" w:rsidRPr="008C4EDC" w:rsidRDefault="00BA2A56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Disability:</w:t>
            </w:r>
          </w:p>
        </w:tc>
      </w:tr>
      <w:tr w:rsidR="00D27C89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(if yes, please describe)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C89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5E4B" w:rsidRPr="008C4EDC" w:rsidTr="008C4EDC">
        <w:tc>
          <w:tcPr>
            <w:tcW w:w="9242" w:type="dxa"/>
            <w:gridSpan w:val="2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Additional Personal Required Information:</w:t>
            </w:r>
          </w:p>
        </w:tc>
      </w:tr>
      <w:tr w:rsidR="00035E4B" w:rsidRPr="008C4EDC" w:rsidTr="008C4EDC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1. Are you related to any person who is currently a member or employee within the Caring Industry?</w:t>
            </w:r>
          </w:p>
        </w:tc>
      </w:tr>
      <w:tr w:rsidR="00035E4B" w:rsidRPr="008C4EDC" w:rsidTr="008C4EDC">
        <w:tc>
          <w:tcPr>
            <w:tcW w:w="237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Yes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6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007" w:rsidRPr="008C4EDC" w:rsidRDefault="00121007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E4B" w:rsidRPr="008C4EDC" w:rsidTr="008C4EDC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2. Do you have any Health Problems at all that you have not disclosed with your application?</w:t>
            </w:r>
          </w:p>
        </w:tc>
      </w:tr>
      <w:tr w:rsidR="00035E4B" w:rsidRPr="008C4EDC" w:rsidTr="008C4EDC">
        <w:tc>
          <w:tcPr>
            <w:tcW w:w="237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6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1007" w:rsidRPr="008C4EDC" w:rsidRDefault="00121007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E4B" w:rsidRPr="008C4EDC" w:rsidTr="008C4EDC">
        <w:tc>
          <w:tcPr>
            <w:tcW w:w="924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35E4B" w:rsidRPr="008C4EDC" w:rsidRDefault="00035E4B" w:rsidP="00AD3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 you have failed to disclose any of the above required information or have failed to disclose a criminal conviction, including  'spent ones' or have provided </w:t>
            </w:r>
            <w:r w:rsidR="00AD3A80" w:rsidRPr="00CA4F40">
              <w:rPr>
                <w:rFonts w:ascii="Calibri" w:hAnsi="Calibri"/>
                <w:b/>
              </w:rPr>
              <w:t>TELOPEA MSL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false information.  The result will be instant dismissal or possible prosecution.</w:t>
            </w:r>
          </w:p>
        </w:tc>
      </w:tr>
      <w:tr w:rsidR="00035E4B" w:rsidRPr="008C4EDC" w:rsidTr="008C4EDC">
        <w:tc>
          <w:tcPr>
            <w:tcW w:w="9242" w:type="dxa"/>
            <w:gridSpan w:val="2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The facts set forth in this application for employment are, to the best of my knowledge, true and complete</w:t>
            </w:r>
          </w:p>
        </w:tc>
      </w:tr>
      <w:tr w:rsidR="00035E4B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6866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5E4B" w:rsidRPr="008C4EDC" w:rsidTr="008C4EDC">
        <w:tc>
          <w:tcPr>
            <w:tcW w:w="237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866" w:type="dxa"/>
            <w:shd w:val="clear" w:color="auto" w:fill="auto"/>
          </w:tcPr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35E4B" w:rsidRPr="008C4EDC" w:rsidRDefault="00035E4B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87461" w:rsidRPr="00121007" w:rsidRDefault="00687461" w:rsidP="00687461">
      <w:pPr>
        <w:rPr>
          <w:rFonts w:ascii="Arial" w:hAnsi="Arial" w:cs="Arial"/>
          <w:sz w:val="20"/>
          <w:szCs w:val="20"/>
        </w:rPr>
      </w:pPr>
    </w:p>
    <w:p w:rsidR="00035E4B" w:rsidRPr="00121007" w:rsidRDefault="00035E4B" w:rsidP="00035E4B">
      <w:pPr>
        <w:autoSpaceDE w:val="0"/>
        <w:autoSpaceDN w:val="0"/>
        <w:adjustRightInd w:val="0"/>
        <w:rPr>
          <w:rFonts w:ascii="Arial" w:hAnsi="Arial" w:cs="Arial"/>
          <w:b/>
          <w:bCs/>
          <w:color w:val="CC0066"/>
          <w:sz w:val="20"/>
          <w:szCs w:val="20"/>
        </w:rPr>
      </w:pPr>
      <w:r w:rsidRPr="00121007">
        <w:rPr>
          <w:rFonts w:ascii="Arial" w:hAnsi="Arial" w:cs="Arial"/>
          <w:b/>
          <w:bCs/>
          <w:color w:val="CC0066"/>
          <w:sz w:val="20"/>
          <w:szCs w:val="20"/>
        </w:rPr>
        <w:br/>
      </w:r>
    </w:p>
    <w:p w:rsidR="003E3ED5" w:rsidRPr="00970707" w:rsidRDefault="00035E4B" w:rsidP="003E3ED5">
      <w:pPr>
        <w:rPr>
          <w:rFonts w:ascii="Arial" w:hAnsi="Arial" w:cs="Arial"/>
          <w:b/>
          <w:bCs/>
          <w:color w:val="3333FF"/>
          <w:sz w:val="20"/>
          <w:szCs w:val="20"/>
        </w:rPr>
      </w:pPr>
      <w:r w:rsidRPr="00121007">
        <w:rPr>
          <w:rFonts w:ascii="Arial" w:hAnsi="Arial" w:cs="Arial"/>
          <w:b/>
          <w:bCs/>
          <w:color w:val="CC0066"/>
          <w:sz w:val="20"/>
          <w:szCs w:val="20"/>
        </w:rPr>
        <w:br w:type="page"/>
      </w:r>
      <w:r w:rsidR="003E3ED5" w:rsidRPr="00970707">
        <w:rPr>
          <w:rFonts w:ascii="Arial" w:hAnsi="Arial" w:cs="Arial"/>
          <w:b/>
          <w:bCs/>
          <w:color w:val="3333FF"/>
          <w:sz w:val="20"/>
          <w:szCs w:val="20"/>
        </w:rPr>
        <w:lastRenderedPageBreak/>
        <w:t>Application for Employment</w:t>
      </w:r>
      <w:r w:rsidR="00207BCA" w:rsidRPr="00970707">
        <w:rPr>
          <w:rFonts w:ascii="Arial" w:hAnsi="Arial" w:cs="Arial"/>
          <w:b/>
          <w:bCs/>
          <w:color w:val="3333FF"/>
          <w:sz w:val="20"/>
          <w:szCs w:val="20"/>
        </w:rPr>
        <w:t xml:space="preserve"> (In confidence)</w:t>
      </w:r>
    </w:p>
    <w:p w:rsidR="00035E4B" w:rsidRPr="00121007" w:rsidRDefault="00035E4B" w:rsidP="0068746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426"/>
        <w:gridCol w:w="1295"/>
        <w:gridCol w:w="1681"/>
        <w:gridCol w:w="2897"/>
      </w:tblGrid>
      <w:tr w:rsidR="003E3ED5" w:rsidRPr="008C4EDC" w:rsidTr="008C4EDC">
        <w:tc>
          <w:tcPr>
            <w:tcW w:w="2376" w:type="dxa"/>
            <w:shd w:val="clear" w:color="auto" w:fill="4F81BD"/>
          </w:tcPr>
          <w:p w:rsidR="003E3ED5" w:rsidRPr="008C4EDC" w:rsidRDefault="003E3ED5" w:rsidP="008C4ED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Position Applied For:</w:t>
            </w:r>
          </w:p>
          <w:p w:rsidR="00207BCA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4F81BD"/>
          </w:tcPr>
          <w:p w:rsidR="003E3ED5" w:rsidRPr="008C4EDC" w:rsidRDefault="00207BC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color w:val="FFFFFF"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fldChar w:fldCharType="end"/>
            </w:r>
          </w:p>
        </w:tc>
      </w:tr>
      <w:tr w:rsidR="003E3ED5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E3ED5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Temporary</w:t>
            </w:r>
          </w:p>
          <w:p w:rsidR="00207BCA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Permanent</w:t>
            </w:r>
          </w:p>
          <w:p w:rsidR="00207BCA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Contract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7BCA" w:rsidRPr="008C4EDC" w:rsidRDefault="00207BC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7BCA" w:rsidRPr="008C4EDC" w:rsidRDefault="00207BC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7BCA" w:rsidRPr="008C4EDC" w:rsidRDefault="00207BC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3ED5" w:rsidRPr="008C4EDC" w:rsidRDefault="003E3ED5" w:rsidP="00687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ED5" w:rsidRPr="008C4EDC" w:rsidTr="008C4EDC">
        <w:tc>
          <w:tcPr>
            <w:tcW w:w="2376" w:type="dxa"/>
            <w:shd w:val="clear" w:color="auto" w:fill="auto"/>
          </w:tcPr>
          <w:p w:rsidR="003E3ED5" w:rsidRPr="008C4EDC" w:rsidRDefault="00207BCA" w:rsidP="0068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Salary</w:t>
            </w:r>
            <w:r w:rsidR="003303DE"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07BCA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Per Annum (£)</w:t>
            </w:r>
          </w:p>
          <w:p w:rsidR="00207BCA" w:rsidRPr="008C4EDC" w:rsidRDefault="00207BC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Per Hour (£)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207BCA" w:rsidRPr="008C4EDC" w:rsidRDefault="00207BCA" w:rsidP="00687461">
            <w:pPr>
              <w:rPr>
                <w:rFonts w:ascii="Arial" w:hAnsi="Arial" w:cs="Arial"/>
                <w:sz w:val="20"/>
                <w:szCs w:val="20"/>
              </w:rPr>
            </w:pPr>
          </w:p>
          <w:p w:rsidR="003E3ED5" w:rsidRPr="008C4EDC" w:rsidRDefault="00207BC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07BCA" w:rsidRPr="008C4EDC" w:rsidRDefault="00207BC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3DE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303DE" w:rsidRPr="008C4EDC" w:rsidRDefault="008540ED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3303DE" w:rsidRPr="008C4EDC" w:rsidTr="008C4EDC">
        <w:tc>
          <w:tcPr>
            <w:tcW w:w="2376" w:type="dxa"/>
            <w:shd w:val="clear" w:color="auto" w:fill="auto"/>
          </w:tcPr>
          <w:p w:rsidR="003303DE" w:rsidRPr="008C4EDC" w:rsidRDefault="003303DE" w:rsidP="0068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 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Mrs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Miss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Ms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  <w:p w:rsidR="00B773CB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specify</w:t>
            </w:r>
            <w:r w:rsidR="00B773CB"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  <w:p w:rsidR="003303DE" w:rsidRPr="008C4EDC" w:rsidRDefault="003303DE" w:rsidP="008C4EDC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3DE" w:rsidRPr="008C4EDC" w:rsidRDefault="003303DE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303DE" w:rsidRPr="008C4EDC" w:rsidRDefault="003303DE" w:rsidP="003303DE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73CB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773CB" w:rsidRPr="008C4EDC" w:rsidRDefault="00B773CB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Surname:</w:t>
            </w:r>
          </w:p>
          <w:p w:rsidR="00B773CB" w:rsidRPr="008C4EDC" w:rsidRDefault="00B773CB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773CB" w:rsidRPr="008C4EDC" w:rsidRDefault="00B773CB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3DE" w:rsidRPr="008C4EDC" w:rsidTr="008C4EDC">
        <w:tc>
          <w:tcPr>
            <w:tcW w:w="2376" w:type="dxa"/>
            <w:shd w:val="clear" w:color="auto" w:fill="auto"/>
          </w:tcPr>
          <w:p w:rsidR="003303DE" w:rsidRPr="008C4EDC" w:rsidRDefault="00B773CB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Forename:</w:t>
            </w:r>
          </w:p>
          <w:p w:rsidR="00B773CB" w:rsidRPr="008C4EDC" w:rsidRDefault="00B773CB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3303DE" w:rsidRPr="008C4EDC" w:rsidRDefault="00B773CB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03DE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3303DE" w:rsidRPr="008C4EDC" w:rsidRDefault="00B773CB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303DE" w:rsidRPr="008C4EDC" w:rsidRDefault="00B773CB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73CB" w:rsidRPr="008C4EDC" w:rsidTr="008C4EDC">
        <w:tc>
          <w:tcPr>
            <w:tcW w:w="2376" w:type="dxa"/>
            <w:shd w:val="clear" w:color="auto" w:fill="auto"/>
          </w:tcPr>
          <w:p w:rsidR="00B773CB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Day Telephone: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B773CB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73CB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773CB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Evening Telephone: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773CB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73CB" w:rsidRPr="008C4EDC" w:rsidTr="008C4EDC">
        <w:tc>
          <w:tcPr>
            <w:tcW w:w="2376" w:type="dxa"/>
            <w:shd w:val="clear" w:color="auto" w:fill="auto"/>
          </w:tcPr>
          <w:p w:rsidR="00B773CB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B773CB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773CB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773CB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0EAA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shd w:val="clear" w:color="auto" w:fill="auto"/>
          </w:tcPr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470EAA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Age: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0EAA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5FF4" w:rsidRPr="008C4EDC" w:rsidTr="008C4EDC">
        <w:tc>
          <w:tcPr>
            <w:tcW w:w="2376" w:type="dxa"/>
            <w:shd w:val="clear" w:color="auto" w:fill="auto"/>
          </w:tcPr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NI Number: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505FF4" w:rsidRPr="008C4EDC" w:rsidRDefault="00505FF4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Nationality: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0EAA" w:rsidRPr="008C4EDC" w:rsidRDefault="00470EAA" w:rsidP="00687461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shd w:val="clear" w:color="auto" w:fill="auto"/>
          </w:tcPr>
          <w:p w:rsidR="00470EAA" w:rsidRPr="008C4EDC" w:rsidRDefault="00470EAA" w:rsidP="00505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Marital Status: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Married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Divorced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Single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Widowed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No. of Dependants: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0EAA" w:rsidRPr="008C4EDC" w:rsidRDefault="00470EAA" w:rsidP="00505FF4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50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EAA" w:rsidRPr="008C4EDC" w:rsidTr="008C4EDC">
        <w:tc>
          <w:tcPr>
            <w:tcW w:w="9242" w:type="dxa"/>
            <w:gridSpan w:val="6"/>
            <w:shd w:val="clear" w:color="auto" w:fill="auto"/>
          </w:tcPr>
          <w:p w:rsidR="00470EAA" w:rsidRPr="008C4EDC" w:rsidRDefault="00470EAA" w:rsidP="00505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need a work permit to work in the UK?</w:t>
            </w:r>
          </w:p>
        </w:tc>
      </w:tr>
      <w:tr w:rsidR="00470EAA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Yes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470EAA" w:rsidRPr="008C4EDC" w:rsidRDefault="00470EAA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70EAA" w:rsidRPr="008C4EDC" w:rsidRDefault="00470EAA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470EAA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0EAA" w:rsidRPr="008C4EDC" w:rsidTr="008C4EDC">
        <w:tc>
          <w:tcPr>
            <w:tcW w:w="2376" w:type="dxa"/>
            <w:shd w:val="clear" w:color="auto" w:fill="auto"/>
          </w:tcPr>
          <w:p w:rsidR="00470EAA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IND Interview </w:t>
            </w:r>
            <w:r w:rsidR="00470EAA"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="00470EAA" w:rsidRPr="008C4ED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(if applicable)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470EAA" w:rsidRPr="008C4EDC" w:rsidRDefault="00470EAA" w:rsidP="00470EAA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0EAA" w:rsidRPr="008C4EDC" w:rsidRDefault="00470EAA" w:rsidP="0050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505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have a criminal record? </w:t>
            </w: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(Disclosures are subject to the Rehabilitation of Offenders Act 1974)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505FF4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CRB Checked?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505FF4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505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have a Driving Licence?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470EAA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If yes, is it clean?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505F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have a Vehicle?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50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Are you dependent upon Public Transport?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505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Where are you willing to travel to work?</w:t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243A4" w:rsidRPr="008C4EDC" w:rsidTr="008C4EDC">
        <w:tc>
          <w:tcPr>
            <w:tcW w:w="9242" w:type="dxa"/>
            <w:gridSpan w:val="6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smoke?</w:t>
            </w:r>
          </w:p>
        </w:tc>
      </w:tr>
      <w:tr w:rsidR="000243A4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0243A4" w:rsidRPr="008C4EDC" w:rsidRDefault="000243A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3A4" w:rsidRPr="008C4EDC" w:rsidTr="008C4EDC">
        <w:tc>
          <w:tcPr>
            <w:tcW w:w="9242" w:type="dxa"/>
            <w:gridSpan w:val="6"/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Hobbies and Interests?</w:t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243A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Your GP’s Name &amp; Address:</w:t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40ED" w:rsidRPr="008C4EDC" w:rsidTr="008C4EDC">
        <w:tc>
          <w:tcPr>
            <w:tcW w:w="9242" w:type="dxa"/>
            <w:gridSpan w:val="6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0ED" w:rsidRPr="008C4EDC" w:rsidRDefault="008540ED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</w:tr>
      <w:tr w:rsidR="00505FF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How soon are you available to work?</w:t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FF4" w:rsidRPr="008C4EDC" w:rsidTr="008C4EDC">
        <w:tc>
          <w:tcPr>
            <w:tcW w:w="9242" w:type="dxa"/>
            <w:gridSpan w:val="6"/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have any holidays booked? (Please specify dates)</w:t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FF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SKILLS AND EXPERIENCE</w:t>
            </w:r>
          </w:p>
        </w:tc>
      </w:tr>
      <w:tr w:rsidR="00505FF4" w:rsidRPr="008C4EDC" w:rsidTr="008C4EDC">
        <w:tc>
          <w:tcPr>
            <w:tcW w:w="9242" w:type="dxa"/>
            <w:gridSpan w:val="6"/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Qualifications and Grades achieved:</w:t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5FF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Do you have a Health &amp; Safety Certificate?</w:t>
            </w:r>
          </w:p>
        </w:tc>
      </w:tr>
      <w:tr w:rsidR="000243A4" w:rsidRPr="008C4EDC" w:rsidTr="008C4EDC">
        <w:tc>
          <w:tcPr>
            <w:tcW w:w="2376" w:type="dxa"/>
            <w:shd w:val="clear" w:color="auto" w:fill="auto"/>
          </w:tcPr>
          <w:p w:rsidR="000243A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243A4" w:rsidRPr="008C4EDC" w:rsidRDefault="000243A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FF4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Have you had experience of: </w:t>
            </w: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tick the appropriate box/es)</w:t>
            </w:r>
          </w:p>
        </w:tc>
      </w:tr>
      <w:tr w:rsidR="00505FF4" w:rsidRPr="008C4EDC" w:rsidTr="008C4EDC">
        <w:tc>
          <w:tcPr>
            <w:tcW w:w="3369" w:type="dxa"/>
            <w:gridSpan w:val="3"/>
            <w:shd w:val="clear" w:color="auto" w:fill="auto"/>
          </w:tcPr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 &amp; E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Auxiliary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Care Assistant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Children’s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Community Staff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 &amp; E Grade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Data Engineer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Data Mapper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Ent &amp; Urology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General Medical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Learning Disabilities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Macmillan Clinical Nurse Specialist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Mental Health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Widwife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Occupational Health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Oncology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Operations Manager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Ophthalmology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Orthopaedic &amp; Neuro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Senior Staff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Sister/Charge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Staff Nurse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Theatre Manager</w:t>
            </w:r>
          </w:p>
          <w:p w:rsidR="00505FF4" w:rsidRPr="008C4EDC" w:rsidRDefault="00505FF4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5FF4" w:rsidRPr="008C4EDC" w:rsidRDefault="00505FF4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PROFESSIONAL QUALIFICATIONS</w:t>
            </w: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Awarding Body: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 Achieved: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Renewal Date: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Registration No.: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 of last re-registered: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Nursing/Midwifery Registration No.: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EMPLOYMENT HISTORY</w:t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provide you most recent employment first)</w:t>
            </w: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Dates From-To: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Company Name and Address: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Duties Included: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Dates From-To: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Company Name and Address: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Duties Included: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Dates From-To: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Company Name and Address: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Duties Included: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Dates From-To: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Company Name and Address: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Reason for leaving: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FC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Duties Included: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E2FCC" w:rsidRPr="008C4EDC" w:rsidRDefault="008E2FC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DA3" w:rsidRPr="008C4EDC" w:rsidTr="008C4EDC">
        <w:tc>
          <w:tcPr>
            <w:tcW w:w="9242" w:type="dxa"/>
            <w:gridSpan w:val="6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C0DA3" w:rsidRPr="008C4EDC" w:rsidRDefault="00EC0DA3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EDUCTATION &amp; QUALIFICATIONS</w:t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Examinations and Results</w:t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College/University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Courses and Results</w:t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Further Education/Formal Training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sz w:val="20"/>
                <w:szCs w:val="20"/>
              </w:rPr>
              <w:t>Courses and Results</w:t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2943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97" w:type="dxa"/>
            <w:shd w:val="clear" w:color="auto" w:fill="auto"/>
          </w:tcPr>
          <w:p w:rsidR="00EC0DA3" w:rsidRPr="008C4EDC" w:rsidRDefault="00EC0DA3" w:rsidP="008C4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0DA3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C0DA3" w:rsidRPr="008C4EDC" w:rsidRDefault="00EC0DA3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Professional Memberships and Qualifications</w:t>
            </w:r>
            <w:r w:rsidR="00535E56"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EC0DA3" w:rsidRPr="008C4EDC" w:rsidRDefault="00EC0DA3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EC0DA3" w:rsidRPr="008C4EDC" w:rsidRDefault="00EC0DA3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E56" w:rsidRPr="008C4EDC" w:rsidTr="008C4EDC">
        <w:tc>
          <w:tcPr>
            <w:tcW w:w="9242" w:type="dxa"/>
            <w:gridSpan w:val="6"/>
            <w:shd w:val="clear" w:color="auto" w:fill="auto"/>
          </w:tcPr>
          <w:p w:rsidR="00535E56" w:rsidRPr="008C4EDC" w:rsidRDefault="00535E56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35E56" w:rsidRPr="008C4EDC" w:rsidRDefault="00535E56" w:rsidP="008C4E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5E56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35E56" w:rsidRPr="008C4EDC" w:rsidRDefault="00535E56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535E56" w:rsidRPr="008C4EDC" w:rsidRDefault="00535E56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9242" w:type="dxa"/>
            <w:gridSpan w:val="6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REFERENCES</w:t>
            </w:r>
          </w:p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(Please name 2 references that we will able to take references from)</w:t>
            </w: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Telephone No.: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Fax No.: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Telephone No.: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Fax No.: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9242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 w:rsidP="002C04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C040C" w:rsidRPr="00AD3A80" w:rsidRDefault="002C040C" w:rsidP="00AD3A80">
            <w:pPr>
              <w:rPr>
                <w:b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give authorisation for </w:t>
            </w:r>
            <w:r w:rsidR="00AD3A80" w:rsidRPr="00CA4F40">
              <w:rPr>
                <w:rFonts w:ascii="Calibri" w:hAnsi="Calibri"/>
                <w:b/>
              </w:rPr>
              <w:t>TELOPEA MSL</w:t>
            </w: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obtain references from the above stated contacts details relating to my employment or this application.  </w:t>
            </w:r>
          </w:p>
        </w:tc>
      </w:tr>
      <w:tr w:rsidR="002C040C" w:rsidRPr="008C4EDC" w:rsidTr="008C4EDC">
        <w:tc>
          <w:tcPr>
            <w:tcW w:w="2376" w:type="dxa"/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6866" w:type="dxa"/>
            <w:gridSpan w:val="5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40C" w:rsidRPr="008C4EDC" w:rsidTr="008C4EDC">
        <w:tc>
          <w:tcPr>
            <w:tcW w:w="9242" w:type="dxa"/>
            <w:gridSpan w:val="6"/>
            <w:shd w:val="clear" w:color="auto" w:fill="auto"/>
          </w:tcPr>
          <w:p w:rsidR="002C040C" w:rsidRPr="008C4EDC" w:rsidRDefault="002C04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May we approach either referee before interview?</w:t>
            </w:r>
          </w:p>
        </w:tc>
      </w:tr>
      <w:tr w:rsidR="002C040C" w:rsidRPr="008C4EDC" w:rsidTr="008C4EDC"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:rsidR="002C040C" w:rsidRPr="008C4EDC" w:rsidRDefault="002C040C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EDC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2C040C" w:rsidRPr="008C4EDC" w:rsidRDefault="002C040C" w:rsidP="008C4E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6" w:type="dxa"/>
            <w:gridSpan w:val="5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 w:rsidP="008C4ED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4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E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C4EDC">
              <w:rPr>
                <w:rFonts w:ascii="Arial" w:hAnsi="Arial" w:cs="Arial"/>
                <w:sz w:val="20"/>
                <w:szCs w:val="20"/>
              </w:rPr>
            </w:r>
            <w:r w:rsidRPr="008C4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C040C" w:rsidRPr="008C4EDC" w:rsidRDefault="002C0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669C" w:rsidRPr="00121007" w:rsidRDefault="0024669C" w:rsidP="00687461">
      <w:pPr>
        <w:rPr>
          <w:rFonts w:ascii="Arial" w:hAnsi="Arial" w:cs="Arial"/>
          <w:smallCaps/>
          <w:noProof/>
          <w:sz w:val="20"/>
          <w:szCs w:val="20"/>
        </w:rPr>
      </w:pPr>
    </w:p>
    <w:p w:rsidR="0024669C" w:rsidRPr="00121007" w:rsidRDefault="0024669C" w:rsidP="00687461">
      <w:pPr>
        <w:rPr>
          <w:rFonts w:ascii="Arial" w:hAnsi="Arial" w:cs="Arial"/>
          <w:smallCaps/>
          <w:noProof/>
          <w:sz w:val="20"/>
          <w:szCs w:val="20"/>
        </w:rPr>
      </w:pPr>
    </w:p>
    <w:p w:rsidR="00CA136A" w:rsidRDefault="00CA136A" w:rsidP="00750F5F">
      <w:pPr>
        <w:pStyle w:val="BodyText"/>
        <w:rPr>
          <w:rFonts w:cs="Arial"/>
          <w:sz w:val="20"/>
        </w:rPr>
      </w:pPr>
    </w:p>
    <w:p w:rsidR="00CA136A" w:rsidRPr="00CA136A" w:rsidRDefault="00CA136A" w:rsidP="00CA136A">
      <w:pPr>
        <w:rPr>
          <w:rFonts w:asciiTheme="minorHAnsi" w:hAnsiTheme="minorHAnsi"/>
          <w:color w:val="1F497D"/>
          <w:sz w:val="36"/>
          <w:szCs w:val="36"/>
          <w:lang w:val="en-US"/>
        </w:rPr>
      </w:pPr>
      <w:r w:rsidRPr="00CA136A">
        <w:rPr>
          <w:rFonts w:asciiTheme="minorHAnsi" w:hAnsiTheme="minorHAnsi"/>
          <w:color w:val="1F497D"/>
          <w:sz w:val="36"/>
          <w:szCs w:val="36"/>
          <w:lang w:val="en-US"/>
        </w:rPr>
        <w:t xml:space="preserve">Please return the completed application to: </w:t>
      </w:r>
    </w:p>
    <w:p w:rsidR="00CA136A" w:rsidRPr="00CA136A" w:rsidRDefault="00CA136A" w:rsidP="00CA136A">
      <w:pPr>
        <w:rPr>
          <w:rFonts w:asciiTheme="minorHAnsi" w:hAnsiTheme="minorHAnsi"/>
          <w:color w:val="1F497D"/>
          <w:sz w:val="36"/>
          <w:szCs w:val="36"/>
          <w:lang w:val="en-US"/>
        </w:rPr>
      </w:pPr>
      <w:r w:rsidRPr="00CA136A">
        <w:rPr>
          <w:rFonts w:asciiTheme="minorHAnsi" w:hAnsiTheme="minorHAnsi"/>
          <w:color w:val="1F497D"/>
          <w:sz w:val="36"/>
          <w:szCs w:val="36"/>
          <w:lang w:val="en-US"/>
        </w:rPr>
        <w:t>78 Tavistock street</w:t>
      </w:r>
    </w:p>
    <w:p w:rsidR="00CA136A" w:rsidRPr="00CA136A" w:rsidRDefault="00CA136A" w:rsidP="00CA136A">
      <w:pPr>
        <w:rPr>
          <w:rFonts w:asciiTheme="minorHAnsi" w:hAnsiTheme="minorHAnsi"/>
          <w:color w:val="1F497D"/>
          <w:sz w:val="36"/>
          <w:szCs w:val="36"/>
          <w:lang w:val="en-US"/>
        </w:rPr>
      </w:pPr>
      <w:r w:rsidRPr="00CA136A">
        <w:rPr>
          <w:rFonts w:asciiTheme="minorHAnsi" w:hAnsiTheme="minorHAnsi"/>
          <w:color w:val="1F497D"/>
          <w:sz w:val="36"/>
          <w:szCs w:val="36"/>
          <w:lang w:val="en-US"/>
        </w:rPr>
        <w:t xml:space="preserve">Victoria House </w:t>
      </w:r>
    </w:p>
    <w:p w:rsidR="00CA136A" w:rsidRPr="00CA136A" w:rsidRDefault="00CA136A" w:rsidP="00CA136A">
      <w:pPr>
        <w:rPr>
          <w:rFonts w:asciiTheme="minorHAnsi" w:hAnsiTheme="minorHAnsi"/>
          <w:color w:val="1F497D"/>
          <w:sz w:val="36"/>
          <w:szCs w:val="36"/>
          <w:lang w:val="en-US"/>
        </w:rPr>
      </w:pPr>
      <w:r w:rsidRPr="00CA136A">
        <w:rPr>
          <w:rFonts w:asciiTheme="minorHAnsi" w:hAnsiTheme="minorHAnsi"/>
          <w:color w:val="1F497D"/>
          <w:sz w:val="36"/>
          <w:szCs w:val="36"/>
          <w:lang w:val="en-US"/>
        </w:rPr>
        <w:t xml:space="preserve">Bedford </w:t>
      </w:r>
    </w:p>
    <w:p w:rsidR="00CA136A" w:rsidRPr="00CA136A" w:rsidRDefault="00CA136A" w:rsidP="00CA136A">
      <w:pPr>
        <w:rPr>
          <w:rFonts w:asciiTheme="minorHAnsi" w:hAnsiTheme="minorHAnsi"/>
          <w:color w:val="1F497D"/>
          <w:sz w:val="36"/>
          <w:szCs w:val="36"/>
          <w:lang w:val="en-US"/>
        </w:rPr>
      </w:pPr>
      <w:r w:rsidRPr="00CA136A">
        <w:rPr>
          <w:rFonts w:asciiTheme="minorHAnsi" w:hAnsiTheme="minorHAnsi"/>
          <w:color w:val="1F497D"/>
          <w:sz w:val="36"/>
          <w:szCs w:val="36"/>
          <w:lang w:val="en-US"/>
        </w:rPr>
        <w:t xml:space="preserve">MK40 2RP </w:t>
      </w:r>
    </w:p>
    <w:p w:rsidR="00CA136A" w:rsidRDefault="00CA136A" w:rsidP="00750F5F">
      <w:pPr>
        <w:pStyle w:val="BodyText"/>
        <w:rPr>
          <w:rFonts w:cs="Arial"/>
          <w:sz w:val="20"/>
        </w:rPr>
      </w:pPr>
    </w:p>
    <w:p w:rsidR="00CA136A" w:rsidRDefault="00CA136A" w:rsidP="00750F5F">
      <w:pPr>
        <w:pStyle w:val="BodyText"/>
        <w:rPr>
          <w:rFonts w:cs="Arial"/>
          <w:sz w:val="20"/>
        </w:rPr>
      </w:pPr>
    </w:p>
    <w:p w:rsidR="00750F5F" w:rsidRPr="00121007" w:rsidRDefault="00121007" w:rsidP="00750F5F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For </w:t>
      </w:r>
      <w:r w:rsidR="00687461" w:rsidRPr="00121007">
        <w:rPr>
          <w:rFonts w:cs="Arial"/>
          <w:sz w:val="20"/>
        </w:rPr>
        <w:t>Office Use Only</w:t>
      </w:r>
    </w:p>
    <w:p w:rsidR="00687461" w:rsidRPr="00121007" w:rsidRDefault="00121007" w:rsidP="00750F5F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87461" w:rsidRPr="00121007" w:rsidRDefault="00687461" w:rsidP="00750F5F">
      <w:pPr>
        <w:pStyle w:val="BodyText"/>
        <w:rPr>
          <w:rFonts w:cs="Arial"/>
          <w:sz w:val="20"/>
        </w:rPr>
      </w:pPr>
    </w:p>
    <w:sectPr w:rsidR="00687461" w:rsidRPr="00121007" w:rsidSect="00970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94" w:right="1440" w:bottom="1440" w:left="1440" w:header="284" w:footer="1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65" w:rsidRDefault="00020665" w:rsidP="001C1673">
      <w:r>
        <w:separator/>
      </w:r>
    </w:p>
  </w:endnote>
  <w:endnote w:type="continuationSeparator" w:id="0">
    <w:p w:rsidR="00020665" w:rsidRDefault="00020665" w:rsidP="001C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56D" w:rsidRDefault="009D3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F4" w:rsidRPr="00970707" w:rsidRDefault="00505FF4" w:rsidP="003F5882">
    <w:pPr>
      <w:pStyle w:val="Footer"/>
      <w:jc w:val="right"/>
      <w:rPr>
        <w:b/>
        <w:color w:val="3333FF"/>
        <w:sz w:val="20"/>
        <w:szCs w:val="20"/>
      </w:rPr>
    </w:pPr>
    <w:r w:rsidRPr="00970707">
      <w:rPr>
        <w:color w:val="3333FF"/>
        <w:sz w:val="20"/>
        <w:szCs w:val="20"/>
      </w:rPr>
      <w:t xml:space="preserve">Page </w:t>
    </w:r>
    <w:r w:rsidRPr="00970707">
      <w:rPr>
        <w:b/>
        <w:color w:val="3333FF"/>
        <w:sz w:val="20"/>
        <w:szCs w:val="20"/>
      </w:rPr>
      <w:fldChar w:fldCharType="begin"/>
    </w:r>
    <w:r w:rsidRPr="00970707">
      <w:rPr>
        <w:b/>
        <w:color w:val="3333FF"/>
        <w:sz w:val="20"/>
        <w:szCs w:val="20"/>
      </w:rPr>
      <w:instrText xml:space="preserve"> PAGE </w:instrText>
    </w:r>
    <w:r w:rsidRPr="00970707">
      <w:rPr>
        <w:b/>
        <w:color w:val="3333FF"/>
        <w:sz w:val="20"/>
        <w:szCs w:val="20"/>
      </w:rPr>
      <w:fldChar w:fldCharType="separate"/>
    </w:r>
    <w:r w:rsidR="00CA136A">
      <w:rPr>
        <w:b/>
        <w:noProof/>
        <w:color w:val="3333FF"/>
        <w:sz w:val="20"/>
        <w:szCs w:val="20"/>
      </w:rPr>
      <w:t>8</w:t>
    </w:r>
    <w:r w:rsidRPr="00970707">
      <w:rPr>
        <w:b/>
        <w:color w:val="3333FF"/>
        <w:sz w:val="20"/>
        <w:szCs w:val="20"/>
      </w:rPr>
      <w:fldChar w:fldCharType="end"/>
    </w:r>
    <w:r w:rsidRPr="00970707">
      <w:rPr>
        <w:color w:val="3333FF"/>
        <w:sz w:val="20"/>
        <w:szCs w:val="20"/>
      </w:rPr>
      <w:t xml:space="preserve"> of </w:t>
    </w:r>
    <w:r w:rsidRPr="00970707">
      <w:rPr>
        <w:b/>
        <w:color w:val="3333FF"/>
        <w:sz w:val="20"/>
        <w:szCs w:val="20"/>
      </w:rPr>
      <w:fldChar w:fldCharType="begin"/>
    </w:r>
    <w:r w:rsidRPr="00970707">
      <w:rPr>
        <w:b/>
        <w:color w:val="3333FF"/>
        <w:sz w:val="20"/>
        <w:szCs w:val="20"/>
      </w:rPr>
      <w:instrText xml:space="preserve"> NUMPAGES  </w:instrText>
    </w:r>
    <w:r w:rsidRPr="00970707">
      <w:rPr>
        <w:b/>
        <w:color w:val="3333FF"/>
        <w:sz w:val="20"/>
        <w:szCs w:val="20"/>
      </w:rPr>
      <w:fldChar w:fldCharType="separate"/>
    </w:r>
    <w:r w:rsidR="00CA136A">
      <w:rPr>
        <w:b/>
        <w:noProof/>
        <w:color w:val="3333FF"/>
        <w:sz w:val="20"/>
        <w:szCs w:val="20"/>
      </w:rPr>
      <w:t>8</w:t>
    </w:r>
    <w:r w:rsidRPr="00970707">
      <w:rPr>
        <w:b/>
        <w:color w:val="3333FF"/>
        <w:sz w:val="20"/>
        <w:szCs w:val="20"/>
      </w:rPr>
      <w:fldChar w:fldCharType="end"/>
    </w:r>
  </w:p>
  <w:tbl>
    <w:tblPr>
      <w:tblW w:w="5000" w:type="pct"/>
      <w:tblInd w:w="-660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AD3A80" w:rsidRPr="00AD3A80" w:rsidTr="00AD3A80">
      <w:tc>
        <w:tcPr>
          <w:tcW w:w="958" w:type="dxa"/>
        </w:tcPr>
        <w:p w:rsidR="00AD3A80" w:rsidRPr="00AD3A80" w:rsidRDefault="00AD3A80" w:rsidP="00AD3A80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b/>
              <w:sz w:val="18"/>
              <w:szCs w:val="18"/>
              <w:lang w:eastAsia="en-US"/>
            </w:rPr>
          </w:pPr>
          <w:r w:rsidRPr="00AD3A80">
            <w:rPr>
              <w:rFonts w:ascii="Calibri" w:eastAsia="Calibri" w:hAnsi="Calibri"/>
              <w:b/>
              <w:sz w:val="18"/>
              <w:szCs w:val="18"/>
              <w:lang w:eastAsia="en-US"/>
            </w:rPr>
            <w:t xml:space="preserve">Page </w: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begin"/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instrText xml:space="preserve"> PAGE </w:instrTex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separate"/>
          </w:r>
          <w:r w:rsidR="00CA136A">
            <w:rPr>
              <w:rFonts w:ascii="Calibri" w:eastAsia="Calibri" w:hAnsi="Calibri"/>
              <w:b/>
              <w:bCs/>
              <w:noProof/>
              <w:sz w:val="18"/>
              <w:szCs w:val="18"/>
              <w:lang w:eastAsia="en-US"/>
            </w:rPr>
            <w:t>8</w: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end"/>
          </w:r>
          <w:r w:rsidRPr="00AD3A80">
            <w:rPr>
              <w:rFonts w:ascii="Calibri" w:eastAsia="Calibri" w:hAnsi="Calibri"/>
              <w:b/>
              <w:sz w:val="18"/>
              <w:szCs w:val="18"/>
              <w:lang w:eastAsia="en-US"/>
            </w:rPr>
            <w:t xml:space="preserve"> of </w: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begin"/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instrText xml:space="preserve"> NUMPAGES  </w:instrTex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separate"/>
          </w:r>
          <w:r w:rsidR="00CA136A">
            <w:rPr>
              <w:rFonts w:ascii="Calibri" w:eastAsia="Calibri" w:hAnsi="Calibri"/>
              <w:b/>
              <w:bCs/>
              <w:noProof/>
              <w:sz w:val="18"/>
              <w:szCs w:val="18"/>
              <w:lang w:eastAsia="en-US"/>
            </w:rPr>
            <w:t>8</w:t>
          </w:r>
          <w:r w:rsidRPr="00AD3A80">
            <w:rPr>
              <w:rFonts w:ascii="Calibri" w:eastAsia="Calibri" w:hAnsi="Calibri"/>
              <w:b/>
              <w:bCs/>
              <w:sz w:val="18"/>
              <w:szCs w:val="18"/>
              <w:lang w:eastAsia="en-US"/>
            </w:rPr>
            <w:fldChar w:fldCharType="end"/>
          </w:r>
        </w:p>
        <w:p w:rsidR="00AD3A80" w:rsidRPr="00AD3A80" w:rsidRDefault="00AD3A80" w:rsidP="00AD3A80">
          <w:pP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/>
              <w:b/>
              <w:bCs/>
              <w:color w:val="4F81BD"/>
              <w:sz w:val="18"/>
              <w:szCs w:val="18"/>
              <w:lang w:eastAsia="en-US"/>
            </w:rPr>
          </w:pPr>
        </w:p>
      </w:tc>
      <w:tc>
        <w:tcPr>
          <w:tcW w:w="8284" w:type="dxa"/>
        </w:tcPr>
        <w:p w:rsidR="00AD3A80" w:rsidRPr="00AD3A80" w:rsidRDefault="00AD3A80" w:rsidP="00AD3A80">
          <w:pPr>
            <w:pBdr>
              <w:top w:val="single" w:sz="4" w:space="1" w:color="D9D9D9"/>
            </w:pBdr>
            <w:tabs>
              <w:tab w:val="center" w:pos="4153"/>
              <w:tab w:val="right" w:pos="8306"/>
            </w:tabs>
            <w:ind w:left="35"/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</w:pPr>
          <w:r w:rsidRPr="00AD3A80"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  <w:t>Telopea Managed Services Ltd</w:t>
          </w:r>
        </w:p>
        <w:p w:rsidR="00AD3A80" w:rsidRPr="00AD3A80" w:rsidRDefault="00AD3A80" w:rsidP="00AD3A80">
          <w:pPr>
            <w:pBdr>
              <w:top w:val="single" w:sz="4" w:space="1" w:color="D9D9D9"/>
            </w:pBdr>
            <w:tabs>
              <w:tab w:val="center" w:pos="4153"/>
              <w:tab w:val="right" w:pos="8306"/>
            </w:tabs>
            <w:ind w:left="35"/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</w:pPr>
          <w:r w:rsidRPr="00AD3A80"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  <w:t>70a Tavistock Street Bedford MK40 2RP</w:t>
          </w:r>
        </w:p>
        <w:p w:rsidR="00AD3A80" w:rsidRPr="00AD3A80" w:rsidRDefault="00AD3A80" w:rsidP="00AD3A80">
          <w:pPr>
            <w:pBdr>
              <w:top w:val="single" w:sz="4" w:space="1" w:color="D9D9D9"/>
            </w:pBdr>
            <w:tabs>
              <w:tab w:val="center" w:pos="4153"/>
              <w:tab w:val="right" w:pos="8306"/>
            </w:tabs>
            <w:ind w:left="35"/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</w:pPr>
          <w:r w:rsidRPr="00AD3A80">
            <w:rPr>
              <w:rFonts w:ascii="Calibri" w:hAnsi="Calibri"/>
              <w:b/>
              <w:color w:val="7F7F7F"/>
              <w:spacing w:val="60"/>
              <w:sz w:val="18"/>
              <w:szCs w:val="18"/>
              <w:lang w:eastAsia="en-US"/>
            </w:rPr>
            <w:t>Company Reg No 06773697</w:t>
          </w:r>
        </w:p>
      </w:tc>
    </w:tr>
  </w:tbl>
  <w:p w:rsidR="00505FF4" w:rsidRDefault="00AD3A80" w:rsidP="003E3ED5">
    <w:pPr>
      <w:pStyle w:val="Footer"/>
      <w:ind w:left="-141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alt="Description: TMSL MSLfocus" style="position:absolute;left:0;text-align:left;margin-left:315.75pt;margin-top:12pt;width:201.05pt;height:68.6pt;z-index:251659264;visibility:visible;mso-wrap-distance-left:2.88pt;mso-wrap-distance-top:2.88pt;mso-wrap-distance-right:2.88pt;mso-wrap-distance-bottom:2.88pt;mso-position-horizontal-relative:text;mso-position-vertical-relative:text">
          <v:imagedata r:id="rId1" o:title="TMSL MSLfocus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F4" w:rsidRPr="00970707" w:rsidRDefault="00505FF4" w:rsidP="003F5882">
    <w:pPr>
      <w:pStyle w:val="Footer"/>
      <w:jc w:val="right"/>
      <w:rPr>
        <w:b/>
        <w:color w:val="3333FF"/>
        <w:sz w:val="20"/>
        <w:szCs w:val="20"/>
      </w:rPr>
    </w:pPr>
    <w:r w:rsidRPr="00970707">
      <w:rPr>
        <w:color w:val="3333FF"/>
        <w:sz w:val="20"/>
        <w:szCs w:val="20"/>
      </w:rPr>
      <w:t xml:space="preserve">Page </w:t>
    </w:r>
    <w:r w:rsidRPr="00970707">
      <w:rPr>
        <w:b/>
        <w:color w:val="3333FF"/>
        <w:sz w:val="20"/>
        <w:szCs w:val="20"/>
      </w:rPr>
      <w:fldChar w:fldCharType="begin"/>
    </w:r>
    <w:r w:rsidRPr="00970707">
      <w:rPr>
        <w:b/>
        <w:color w:val="3333FF"/>
        <w:sz w:val="20"/>
        <w:szCs w:val="20"/>
      </w:rPr>
      <w:instrText xml:space="preserve"> PAGE </w:instrText>
    </w:r>
    <w:r w:rsidRPr="00970707">
      <w:rPr>
        <w:b/>
        <w:color w:val="3333FF"/>
        <w:sz w:val="20"/>
        <w:szCs w:val="20"/>
      </w:rPr>
      <w:fldChar w:fldCharType="separate"/>
    </w:r>
    <w:r w:rsidR="00CA136A">
      <w:rPr>
        <w:b/>
        <w:noProof/>
        <w:color w:val="3333FF"/>
        <w:sz w:val="20"/>
        <w:szCs w:val="20"/>
      </w:rPr>
      <w:t>1</w:t>
    </w:r>
    <w:r w:rsidRPr="00970707">
      <w:rPr>
        <w:b/>
        <w:color w:val="3333FF"/>
        <w:sz w:val="20"/>
        <w:szCs w:val="20"/>
      </w:rPr>
      <w:fldChar w:fldCharType="end"/>
    </w:r>
    <w:r w:rsidRPr="00970707">
      <w:rPr>
        <w:color w:val="3333FF"/>
        <w:sz w:val="20"/>
        <w:szCs w:val="20"/>
      </w:rPr>
      <w:t xml:space="preserve"> of </w:t>
    </w:r>
    <w:r w:rsidRPr="00970707">
      <w:rPr>
        <w:b/>
        <w:color w:val="3333FF"/>
        <w:sz w:val="20"/>
        <w:szCs w:val="20"/>
      </w:rPr>
      <w:fldChar w:fldCharType="begin"/>
    </w:r>
    <w:r w:rsidRPr="00970707">
      <w:rPr>
        <w:b/>
        <w:color w:val="3333FF"/>
        <w:sz w:val="20"/>
        <w:szCs w:val="20"/>
      </w:rPr>
      <w:instrText xml:space="preserve"> NUMPAGES  </w:instrText>
    </w:r>
    <w:r w:rsidRPr="00970707">
      <w:rPr>
        <w:b/>
        <w:color w:val="3333FF"/>
        <w:sz w:val="20"/>
        <w:szCs w:val="20"/>
      </w:rPr>
      <w:fldChar w:fldCharType="separate"/>
    </w:r>
    <w:r w:rsidR="00CA136A">
      <w:rPr>
        <w:b/>
        <w:noProof/>
        <w:color w:val="3333FF"/>
        <w:sz w:val="20"/>
        <w:szCs w:val="20"/>
      </w:rPr>
      <w:t>8</w:t>
    </w:r>
    <w:r w:rsidRPr="00970707">
      <w:rPr>
        <w:b/>
        <w:color w:val="3333FF"/>
        <w:sz w:val="20"/>
        <w:szCs w:val="20"/>
      </w:rPr>
      <w:fldChar w:fldCharType="end"/>
    </w:r>
  </w:p>
  <w:p w:rsidR="00505FF4" w:rsidRDefault="00970707">
    <w:pPr>
      <w:pStyle w:val="Footer"/>
    </w:pPr>
    <w:r>
      <w:rPr>
        <w:noProof/>
        <w:color w:val="3333FF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61" type="#_x0000_t75" alt="Description: TMSL MSLfocus" style="position:absolute;margin-left:276.75pt;margin-top:.6pt;width:246.05pt;height:83.95pt;z-index:251658240;visibility:visible;mso-wrap-distance-left:2.88pt;mso-wrap-distance-top:2.88pt;mso-wrap-distance-right:2.88pt;mso-wrap-distance-bottom:2.88pt">
          <v:imagedata r:id="rId1" o:title="TMSL MSLfocus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65" w:rsidRDefault="00020665" w:rsidP="001C1673">
      <w:r>
        <w:separator/>
      </w:r>
    </w:p>
  </w:footnote>
  <w:footnote w:type="continuationSeparator" w:id="0">
    <w:p w:rsidR="00020665" w:rsidRDefault="00020665" w:rsidP="001C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F4" w:rsidRDefault="00505F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8601" o:spid="_x0000_s2053" type="#_x0000_t75" style="position:absolute;margin-left:0;margin-top:0;width:451.25pt;height:366.8pt;z-index:-251659264;mso-position-horizontal:center;mso-position-horizontal-relative:margin;mso-position-vertical:center;mso-position-vertical-relative:margin" o:allowincell="f">
          <v:imagedata r:id="rId1" o:title="letterhead dwm_continuation" gain="19661f" blacklevel="22938f"/>
          <w10:wrap anchorx="margin" anchory="margin"/>
        </v:shape>
      </w:pict>
    </w:r>
    <w:r>
      <w:rPr>
        <w:noProof/>
      </w:rPr>
      <w:pict>
        <v:shape id="WordPictureWatermark10839995" o:spid="_x0000_s2050" type="#_x0000_t75" style="position:absolute;margin-left:0;margin-top:0;width:451.25pt;height:366.8pt;z-index:-251660288;mso-position-horizontal:center;mso-position-horizontal-relative:margin;mso-position-vertical:center;mso-position-vertical-relative:margin" o:allowincell="f">
          <v:imagedata r:id="rId1" o:title="letterhead dwm_continuat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F4" w:rsidRPr="00772542" w:rsidRDefault="00505FF4" w:rsidP="00772542">
    <w:pPr>
      <w:pStyle w:val="Header"/>
      <w:rPr>
        <w:rFonts w:ascii="Calibri" w:hAnsi="Calibri"/>
        <w:color w:val="A6A6A6"/>
        <w:sz w:val="16"/>
        <w:szCs w:val="16"/>
      </w:rPr>
    </w:pPr>
    <w:r w:rsidRPr="00772542">
      <w:rPr>
        <w:rFonts w:ascii="Calibri" w:hAnsi="Calibri"/>
        <w:color w:val="A6A6A6"/>
        <w:sz w:val="16"/>
        <w:szCs w:val="16"/>
      </w:rPr>
      <w:t>Doc.</w:t>
    </w:r>
    <w:r w:rsidR="00686B1A">
      <w:rPr>
        <w:rFonts w:ascii="Calibri" w:hAnsi="Calibri"/>
        <w:color w:val="A6A6A6"/>
        <w:sz w:val="16"/>
        <w:szCs w:val="16"/>
      </w:rPr>
      <w:t>T.265-002 Online Application Form 080114</w:t>
    </w:r>
  </w:p>
  <w:p w:rsidR="00505FF4" w:rsidRPr="00A84266" w:rsidRDefault="00505FF4">
    <w:pPr>
      <w:pStyle w:val="Header"/>
      <w:rPr>
        <w:color w:val="A6A6A6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57" w:rsidRPr="00772542" w:rsidRDefault="00A24E57" w:rsidP="00970707">
    <w:pPr>
      <w:pStyle w:val="Header"/>
      <w:ind w:left="-567"/>
      <w:rPr>
        <w:rFonts w:ascii="Calibri" w:hAnsi="Calibri"/>
        <w:color w:val="A6A6A6"/>
        <w:sz w:val="16"/>
        <w:szCs w:val="16"/>
      </w:rPr>
    </w:pPr>
    <w:r w:rsidRPr="00772542">
      <w:rPr>
        <w:rFonts w:ascii="Calibri" w:hAnsi="Calibri"/>
        <w:color w:val="A6A6A6"/>
        <w:sz w:val="16"/>
        <w:szCs w:val="16"/>
      </w:rPr>
      <w:t>Doc.</w:t>
    </w:r>
    <w:r w:rsidR="00970707">
      <w:rPr>
        <w:rFonts w:ascii="Calibri" w:hAnsi="Calibri"/>
        <w:color w:val="A6A6A6"/>
        <w:sz w:val="16"/>
        <w:szCs w:val="16"/>
      </w:rPr>
      <w:t>T.26</w:t>
    </w:r>
    <w:r w:rsidR="009D356D">
      <w:rPr>
        <w:rFonts w:ascii="Calibri" w:hAnsi="Calibri"/>
        <w:color w:val="A6A6A6"/>
        <w:sz w:val="16"/>
        <w:szCs w:val="16"/>
      </w:rPr>
      <w:t>7</w:t>
    </w:r>
    <w:r w:rsidR="00970707">
      <w:rPr>
        <w:rFonts w:ascii="Calibri" w:hAnsi="Calibri"/>
        <w:color w:val="A6A6A6"/>
        <w:sz w:val="16"/>
        <w:szCs w:val="16"/>
      </w:rPr>
      <w:t>-0</w:t>
    </w:r>
    <w:r>
      <w:rPr>
        <w:rFonts w:ascii="Calibri" w:hAnsi="Calibri"/>
        <w:color w:val="A6A6A6"/>
        <w:sz w:val="16"/>
        <w:szCs w:val="16"/>
      </w:rPr>
      <w:t>0</w:t>
    </w:r>
    <w:r w:rsidR="00686B1A">
      <w:rPr>
        <w:rFonts w:ascii="Calibri" w:hAnsi="Calibri"/>
        <w:color w:val="A6A6A6"/>
        <w:sz w:val="16"/>
        <w:szCs w:val="16"/>
      </w:rPr>
      <w:t>2</w:t>
    </w:r>
    <w:r>
      <w:rPr>
        <w:rFonts w:ascii="Calibri" w:hAnsi="Calibri"/>
        <w:color w:val="A6A6A6"/>
        <w:sz w:val="16"/>
        <w:szCs w:val="16"/>
      </w:rPr>
      <w:t xml:space="preserve"> Online Application Form</w:t>
    </w:r>
    <w:r w:rsidR="002322A1">
      <w:rPr>
        <w:rFonts w:ascii="Calibri" w:hAnsi="Calibri"/>
        <w:color w:val="A6A6A6"/>
        <w:sz w:val="16"/>
        <w:szCs w:val="16"/>
      </w:rPr>
      <w:t xml:space="preserve"> 170114</w:t>
    </w:r>
  </w:p>
  <w:p w:rsidR="00505FF4" w:rsidRDefault="00970707" w:rsidP="00970707">
    <w:pPr>
      <w:pStyle w:val="Header"/>
      <w:jc w:val="center"/>
    </w:pPr>
    <w:r w:rsidRPr="007934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telopeaLogo.jpg" style="width:331.2pt;height:99.6pt;visibility:visible">
          <v:imagedata r:id="rId1" o:title="telopea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33D1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8D0C23"/>
    <w:multiLevelType w:val="hybridMultilevel"/>
    <w:tmpl w:val="04EE9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495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844364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E15B9C"/>
    <w:multiLevelType w:val="hybridMultilevel"/>
    <w:tmpl w:val="68308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659A9"/>
    <w:multiLevelType w:val="hybridMultilevel"/>
    <w:tmpl w:val="1DDCCA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B35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7835F1"/>
    <w:multiLevelType w:val="hybridMultilevel"/>
    <w:tmpl w:val="2954C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A1E3B"/>
    <w:multiLevelType w:val="hybridMultilevel"/>
    <w:tmpl w:val="D72EA5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7B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5F5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A66F7F"/>
    <w:multiLevelType w:val="hybridMultilevel"/>
    <w:tmpl w:val="581C86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85F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C1104DC"/>
    <w:multiLevelType w:val="hybridMultilevel"/>
    <w:tmpl w:val="BF6039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E0B73"/>
    <w:multiLevelType w:val="singleLevel"/>
    <w:tmpl w:val="95E06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0F00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877803"/>
    <w:multiLevelType w:val="hybridMultilevel"/>
    <w:tmpl w:val="D4EE5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15"/>
  </w:num>
  <w:num w:numId="8">
    <w:abstractNumId w:val="13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  <w:num w:numId="15">
    <w:abstractNumId w:val="17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B38"/>
    <w:rsid w:val="00003526"/>
    <w:rsid w:val="000102C4"/>
    <w:rsid w:val="00020665"/>
    <w:rsid w:val="000243A4"/>
    <w:rsid w:val="00033DB3"/>
    <w:rsid w:val="00035E4B"/>
    <w:rsid w:val="000851A7"/>
    <w:rsid w:val="000903BD"/>
    <w:rsid w:val="000E1930"/>
    <w:rsid w:val="001019AF"/>
    <w:rsid w:val="00121007"/>
    <w:rsid w:val="00130711"/>
    <w:rsid w:val="0013381E"/>
    <w:rsid w:val="00145D30"/>
    <w:rsid w:val="0015034E"/>
    <w:rsid w:val="0015394C"/>
    <w:rsid w:val="0017545A"/>
    <w:rsid w:val="001871FC"/>
    <w:rsid w:val="0019457E"/>
    <w:rsid w:val="001A0158"/>
    <w:rsid w:val="001A6624"/>
    <w:rsid w:val="001A7B38"/>
    <w:rsid w:val="001B6D5C"/>
    <w:rsid w:val="001C1673"/>
    <w:rsid w:val="001F40C5"/>
    <w:rsid w:val="001F6737"/>
    <w:rsid w:val="00207BCA"/>
    <w:rsid w:val="002322A1"/>
    <w:rsid w:val="0024669C"/>
    <w:rsid w:val="002579D7"/>
    <w:rsid w:val="00263755"/>
    <w:rsid w:val="00295817"/>
    <w:rsid w:val="00297FA5"/>
    <w:rsid w:val="002C040C"/>
    <w:rsid w:val="002E34D0"/>
    <w:rsid w:val="002F782D"/>
    <w:rsid w:val="003303DE"/>
    <w:rsid w:val="003640D6"/>
    <w:rsid w:val="003D5EF0"/>
    <w:rsid w:val="003E3ED5"/>
    <w:rsid w:val="003F5178"/>
    <w:rsid w:val="003F5882"/>
    <w:rsid w:val="00405113"/>
    <w:rsid w:val="00465399"/>
    <w:rsid w:val="00470EAA"/>
    <w:rsid w:val="00497C39"/>
    <w:rsid w:val="004A04F6"/>
    <w:rsid w:val="004A7AAB"/>
    <w:rsid w:val="004F0703"/>
    <w:rsid w:val="004F29AD"/>
    <w:rsid w:val="004F715B"/>
    <w:rsid w:val="00505FF4"/>
    <w:rsid w:val="005104C6"/>
    <w:rsid w:val="00531336"/>
    <w:rsid w:val="00535E56"/>
    <w:rsid w:val="00571773"/>
    <w:rsid w:val="00574DC3"/>
    <w:rsid w:val="005A6B52"/>
    <w:rsid w:val="005B0303"/>
    <w:rsid w:val="005D07E7"/>
    <w:rsid w:val="005E7FD4"/>
    <w:rsid w:val="005F1153"/>
    <w:rsid w:val="00601692"/>
    <w:rsid w:val="00606420"/>
    <w:rsid w:val="00627864"/>
    <w:rsid w:val="0067391C"/>
    <w:rsid w:val="00686B1A"/>
    <w:rsid w:val="00687461"/>
    <w:rsid w:val="006D4213"/>
    <w:rsid w:val="006F34DD"/>
    <w:rsid w:val="00747FF7"/>
    <w:rsid w:val="00750F5F"/>
    <w:rsid w:val="00761877"/>
    <w:rsid w:val="00767DBF"/>
    <w:rsid w:val="00772542"/>
    <w:rsid w:val="007C330D"/>
    <w:rsid w:val="007E449C"/>
    <w:rsid w:val="007F1996"/>
    <w:rsid w:val="007F2DF4"/>
    <w:rsid w:val="00817A35"/>
    <w:rsid w:val="00832266"/>
    <w:rsid w:val="008352E3"/>
    <w:rsid w:val="00841CD1"/>
    <w:rsid w:val="008540ED"/>
    <w:rsid w:val="00862DEA"/>
    <w:rsid w:val="008B5092"/>
    <w:rsid w:val="008C4EDC"/>
    <w:rsid w:val="008C7F66"/>
    <w:rsid w:val="008D5FD4"/>
    <w:rsid w:val="008E2FCC"/>
    <w:rsid w:val="008F126F"/>
    <w:rsid w:val="00933A49"/>
    <w:rsid w:val="009651DC"/>
    <w:rsid w:val="00970707"/>
    <w:rsid w:val="00976947"/>
    <w:rsid w:val="00977FB5"/>
    <w:rsid w:val="009A3759"/>
    <w:rsid w:val="009B0525"/>
    <w:rsid w:val="009B75A1"/>
    <w:rsid w:val="009D356D"/>
    <w:rsid w:val="009F1034"/>
    <w:rsid w:val="00A07784"/>
    <w:rsid w:val="00A11E84"/>
    <w:rsid w:val="00A24E57"/>
    <w:rsid w:val="00A3465B"/>
    <w:rsid w:val="00A355EA"/>
    <w:rsid w:val="00A84266"/>
    <w:rsid w:val="00AB1D9D"/>
    <w:rsid w:val="00AB386B"/>
    <w:rsid w:val="00AC1330"/>
    <w:rsid w:val="00AD3A80"/>
    <w:rsid w:val="00AF177F"/>
    <w:rsid w:val="00B073BF"/>
    <w:rsid w:val="00B17EFC"/>
    <w:rsid w:val="00B676EA"/>
    <w:rsid w:val="00B773CB"/>
    <w:rsid w:val="00B8712A"/>
    <w:rsid w:val="00B91CCF"/>
    <w:rsid w:val="00BA2A56"/>
    <w:rsid w:val="00BA709E"/>
    <w:rsid w:val="00C213DD"/>
    <w:rsid w:val="00C27574"/>
    <w:rsid w:val="00C27D7B"/>
    <w:rsid w:val="00C356F9"/>
    <w:rsid w:val="00C40050"/>
    <w:rsid w:val="00C90725"/>
    <w:rsid w:val="00CA136A"/>
    <w:rsid w:val="00CA4F40"/>
    <w:rsid w:val="00CB7DFF"/>
    <w:rsid w:val="00CE3404"/>
    <w:rsid w:val="00CF49FB"/>
    <w:rsid w:val="00D00FF8"/>
    <w:rsid w:val="00D2053C"/>
    <w:rsid w:val="00D27C89"/>
    <w:rsid w:val="00D42FA2"/>
    <w:rsid w:val="00D4769A"/>
    <w:rsid w:val="00D77B9F"/>
    <w:rsid w:val="00DB61B2"/>
    <w:rsid w:val="00DC1792"/>
    <w:rsid w:val="00DD0E8D"/>
    <w:rsid w:val="00E420D4"/>
    <w:rsid w:val="00E53B27"/>
    <w:rsid w:val="00E554A5"/>
    <w:rsid w:val="00E73B21"/>
    <w:rsid w:val="00E8243C"/>
    <w:rsid w:val="00E8360F"/>
    <w:rsid w:val="00E863C6"/>
    <w:rsid w:val="00EA0290"/>
    <w:rsid w:val="00EC0DA3"/>
    <w:rsid w:val="00EE444A"/>
    <w:rsid w:val="00EE5432"/>
    <w:rsid w:val="00EF6B50"/>
    <w:rsid w:val="00F3289D"/>
    <w:rsid w:val="00F40D04"/>
    <w:rsid w:val="00F42E0C"/>
    <w:rsid w:val="00F607EE"/>
    <w:rsid w:val="00FA21DE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426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A84266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84266"/>
    <w:pPr>
      <w:keepNext/>
      <w:outlineLvl w:val="2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84266"/>
    <w:pPr>
      <w:keepNext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A84266"/>
    <w:pPr>
      <w:keepNext/>
      <w:outlineLvl w:val="6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6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73"/>
  </w:style>
  <w:style w:type="paragraph" w:styleId="Footer">
    <w:name w:val="footer"/>
    <w:basedOn w:val="Normal"/>
    <w:link w:val="FooterChar"/>
    <w:uiPriority w:val="99"/>
    <w:unhideWhenUsed/>
    <w:rsid w:val="001C16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73"/>
  </w:style>
  <w:style w:type="character" w:customStyle="1" w:styleId="Heading1Char">
    <w:name w:val="Heading 1 Char"/>
    <w:link w:val="Heading1"/>
    <w:rsid w:val="00A842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link w:val="Heading2"/>
    <w:rsid w:val="00A842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A842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link w:val="Heading6"/>
    <w:rsid w:val="00A8426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link w:val="Heading7"/>
    <w:rsid w:val="00A84266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A84266"/>
    <w:pPr>
      <w:ind w:left="720"/>
      <w:contextualSpacing/>
    </w:pPr>
  </w:style>
  <w:style w:type="table" w:styleId="TableGrid">
    <w:name w:val="Table Grid"/>
    <w:basedOn w:val="TableNormal"/>
    <w:uiPriority w:val="59"/>
    <w:rsid w:val="007F2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750F5F"/>
    <w:pPr>
      <w:tabs>
        <w:tab w:val="center" w:pos="1440"/>
        <w:tab w:val="center" w:pos="6480"/>
      </w:tabs>
      <w:jc w:val="both"/>
    </w:pPr>
    <w:rPr>
      <w:rFonts w:ascii="Arial" w:hAnsi="Arial"/>
      <w:sz w:val="16"/>
      <w:szCs w:val="20"/>
      <w:lang w:eastAsia="en-US"/>
    </w:rPr>
  </w:style>
  <w:style w:type="character" w:customStyle="1" w:styleId="BodyTextChar">
    <w:name w:val="Body Text Char"/>
    <w:link w:val="BodyText"/>
    <w:rsid w:val="00750F5F"/>
    <w:rPr>
      <w:rFonts w:ascii="Arial" w:eastAsia="Times New Roman" w:hAnsi="Arial" w:cs="Times New Roman"/>
      <w:sz w:val="16"/>
      <w:szCs w:val="20"/>
    </w:rPr>
  </w:style>
  <w:style w:type="paragraph" w:styleId="Subtitle">
    <w:name w:val="Subtitle"/>
    <w:basedOn w:val="Normal"/>
    <w:link w:val="SubtitleChar"/>
    <w:qFormat/>
    <w:rsid w:val="00750F5F"/>
    <w:rPr>
      <w:rFonts w:ascii="Arial" w:hAnsi="Arial"/>
      <w:b/>
      <w:szCs w:val="20"/>
      <w:lang w:eastAsia="en-US"/>
    </w:rPr>
  </w:style>
  <w:style w:type="character" w:customStyle="1" w:styleId="SubtitleChar">
    <w:name w:val="Subtitle Char"/>
    <w:link w:val="Subtitle"/>
    <w:rsid w:val="00750F5F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0F5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50F5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750F5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750F5F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p6">
    <w:name w:val="p6"/>
    <w:basedOn w:val="Normal"/>
    <w:rsid w:val="00687461"/>
    <w:pPr>
      <w:widowControl w:val="0"/>
      <w:tabs>
        <w:tab w:val="left" w:pos="1140"/>
      </w:tabs>
      <w:spacing w:line="240" w:lineRule="atLeast"/>
      <w:ind w:left="288" w:hanging="1152"/>
    </w:pPr>
    <w:rPr>
      <w:snapToGrid w:val="0"/>
      <w:szCs w:val="20"/>
      <w:lang w:val="en-US" w:eastAsia="en-US"/>
    </w:rPr>
  </w:style>
  <w:style w:type="paragraph" w:customStyle="1" w:styleId="p9">
    <w:name w:val="p9"/>
    <w:basedOn w:val="Normal"/>
    <w:rsid w:val="00687461"/>
    <w:pPr>
      <w:widowControl w:val="0"/>
      <w:tabs>
        <w:tab w:val="left" w:pos="420"/>
      </w:tabs>
      <w:spacing w:line="240" w:lineRule="atLeast"/>
      <w:ind w:left="1020"/>
    </w:pPr>
    <w:rPr>
      <w:snapToGrid w:val="0"/>
      <w:szCs w:val="20"/>
      <w:lang w:val="en-US" w:eastAsia="en-US"/>
    </w:rPr>
  </w:style>
  <w:style w:type="table" w:styleId="LightList-Accent3">
    <w:name w:val="Light List Accent 3"/>
    <w:basedOn w:val="TableNormal"/>
    <w:uiPriority w:val="61"/>
    <w:rsid w:val="003E3ED5"/>
    <w:rPr>
      <w:rFonts w:eastAsia="Times New Roman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1">
    <w:name w:val="Light List Accent 1"/>
    <w:basedOn w:val="TableNormal"/>
    <w:uiPriority w:val="61"/>
    <w:rsid w:val="009707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ra.tierney\My%20Documents\Dreamweaver\Orchid%20Nursing\Forms\Doc.019-003%20Orchid%20NNS%20Application%20Form%200402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2584-0987-4DD6-B8E7-99A4B93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Doc.019-003 Orchid NNS Application Form 040210</Template>
  <TotalTime>0</TotalTime>
  <Pages>8</Pages>
  <Words>1372</Words>
  <Characters>7825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Telopea Managed Services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laura.tierney</dc:creator>
  <cp:keywords/>
  <cp:lastModifiedBy>Steve</cp:lastModifiedBy>
  <cp:revision>2</cp:revision>
  <cp:lastPrinted>2013-11-28T09:05:00Z</cp:lastPrinted>
  <dcterms:created xsi:type="dcterms:W3CDTF">2019-04-28T18:30:00Z</dcterms:created>
  <dcterms:modified xsi:type="dcterms:W3CDTF">2019-04-28T18:30:00Z</dcterms:modified>
</cp:coreProperties>
</file>